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690DA" w14:textId="5751DF2B" w:rsidR="008A3FA8" w:rsidRPr="00FD083D" w:rsidRDefault="00812186" w:rsidP="00C45DE4">
      <w:pPr>
        <w:pStyle w:val="Heading3"/>
        <w:ind w:left="-540"/>
        <w:rPr>
          <w:rFonts w:ascii="Georgia" w:hAnsi="Georgia"/>
          <w:sz w:val="24"/>
        </w:rPr>
      </w:pPr>
      <w:r w:rsidRPr="00FD083D">
        <w:rPr>
          <w:rFonts w:ascii="Georgia" w:hAnsi="Georgia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070F8D" wp14:editId="18EC63E0">
                <wp:simplePos x="0" y="0"/>
                <wp:positionH relativeFrom="page">
                  <wp:posOffset>1180465</wp:posOffset>
                </wp:positionH>
                <wp:positionV relativeFrom="page">
                  <wp:posOffset>3590704</wp:posOffset>
                </wp:positionV>
                <wp:extent cx="357505" cy="357505"/>
                <wp:effectExtent l="76200" t="76200" r="23495" b="8064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2="http://schemas.microsoft.com/office/drawing/2015/10/21/chartex">
            <w:pict>
              <v:shape w14:anchorId="44344C7D" id="5-Point Star 18" o:spid="_x0000_s1026" style="position:absolute;margin-left:92.95pt;margin-top:282.75pt;width:28.15pt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" path="m,136554r136556,1l178753,r42196,136555l357505,136554,247029,220949r42198,136555l178753,273108,68278,357504,110476,220949,,136554xe" fillcolor="#f2f2f2 [3052]" strokecolor="#9f2936 [3205]" strokeweight="1.5pt">
                <v:fill r:id="rId8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 w:rsidRPr="00FD083D">
        <w:rPr>
          <w:rFonts w:ascii="Georgia" w:hAnsi="Georgia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C03F13" wp14:editId="4D40864E">
                <wp:simplePos x="0" y="0"/>
                <wp:positionH relativeFrom="page">
                  <wp:posOffset>1188085</wp:posOffset>
                </wp:positionH>
                <wp:positionV relativeFrom="page">
                  <wp:posOffset>2360295</wp:posOffset>
                </wp:positionV>
                <wp:extent cx="357505" cy="357505"/>
                <wp:effectExtent l="76200" t="76200" r="23495" b="8064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2="http://schemas.microsoft.com/office/drawing/2015/10/21/chartex">
            <w:pict>
              <v:shape w14:anchorId="7C169574" id="5-Point Star 19" o:spid="_x0000_s1026" style="position:absolute;margin-left:93.55pt;margin-top:185.85pt;width:28.15pt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/EHw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" path="m,136554r136556,1l178753,r42196,136555l357505,136554,247029,220949r42198,136555l178753,273108,68278,357504,110476,220949,,136554xe" fillcolor="#f2f2f2 [3052]" strokecolor="#9f2936 [3205]" strokeweight="1.5pt">
                <v:fill r:id="rId8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 w:rsidRPr="00FD083D">
        <w:rPr>
          <w:rFonts w:ascii="Georgia" w:hAnsi="Georgia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6D4656" wp14:editId="5E302F93">
                <wp:simplePos x="0" y="0"/>
                <wp:positionH relativeFrom="page">
                  <wp:posOffset>1191895</wp:posOffset>
                </wp:positionH>
                <wp:positionV relativeFrom="page">
                  <wp:posOffset>1127760</wp:posOffset>
                </wp:positionV>
                <wp:extent cx="357505" cy="357505"/>
                <wp:effectExtent l="76200" t="76200" r="23495" b="8064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2="http://schemas.microsoft.com/office/drawing/2015/10/21/chartex">
            <w:pict>
              <v:shape w14:anchorId="5B7584A2" id="5-Point Star 20" o:spid="_x0000_s1026" style="position:absolute;margin-left:93.85pt;margin-top:88.8pt;width:28.1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7dzIQ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" path="m,136554r136556,1l178753,r42196,136555l357505,136554,247029,220949r42198,136555l178753,273108,68278,357504,110476,220949,,136554xe" fillcolor="#f2f2f2 [3052]" strokecolor="#9f2936 [3205]" strokeweight="1.5pt">
                <v:fill r:id="rId8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 w:rsidRPr="00FD083D">
        <w:rPr>
          <w:rFonts w:ascii="Georgia" w:hAnsi="Georgia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E0E8A" wp14:editId="3FA0B2CD">
                <wp:simplePos x="0" y="0"/>
                <wp:positionH relativeFrom="page">
                  <wp:posOffset>1256665</wp:posOffset>
                </wp:positionH>
                <wp:positionV relativeFrom="page">
                  <wp:posOffset>4112260</wp:posOffset>
                </wp:positionV>
                <wp:extent cx="516255" cy="516255"/>
                <wp:effectExtent l="76200" t="76200" r="36195" b="742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2="http://schemas.microsoft.com/office/drawing/2015/10/21/chartex">
            <w:pict>
              <v:shape w14:anchorId="18554D76" id="5-Point Star 10" o:spid="_x0000_s1026" style="position:absolute;margin-left:98.95pt;margin-top:323.8pt;width:40.65pt;height: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" path="m1,197191r197192,2l258128,r60934,197193l516254,197191,356722,319062r60937,197192l258128,394381,98596,516254,159533,319062,1,197191xe" fillcolor="#f2f2f2 [3052]" strokecolor="#9f2936 [3205]" strokeweight="1.5pt">
                <v:fill r:id="rId8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 w:rsidRPr="00FD083D">
        <w:rPr>
          <w:rFonts w:ascii="Georgia" w:hAnsi="Georgia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84741" wp14:editId="59D247DA">
                <wp:simplePos x="0" y="0"/>
                <wp:positionH relativeFrom="page">
                  <wp:posOffset>1280795</wp:posOffset>
                </wp:positionH>
                <wp:positionV relativeFrom="page">
                  <wp:posOffset>2952115</wp:posOffset>
                </wp:positionV>
                <wp:extent cx="516255" cy="516255"/>
                <wp:effectExtent l="76200" t="76200" r="36195" b="7429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2="http://schemas.microsoft.com/office/drawing/2015/10/21/chartex">
            <w:pict>
              <v:shape w14:anchorId="2885BA40" id="5-Point Star 9" o:spid="_x0000_s1026" style="position:absolute;margin-left:100.85pt;margin-top:232.45pt;width:40.6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" path="m1,197191r197192,2l258128,r60934,197193l516254,197191,356722,319062r60937,197192l258128,394381,98596,516254,159533,319062,1,197191xe" fillcolor="#f2f2f2 [3052]" strokecolor="#9f2936 [3205]" strokeweight="1.5pt">
                <v:fill r:id="rId8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 w:rsidRPr="00FD083D">
        <w:rPr>
          <w:rFonts w:ascii="Georgia" w:hAnsi="Georgia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B5BB8" wp14:editId="7B9AA6C3">
                <wp:simplePos x="0" y="0"/>
                <wp:positionH relativeFrom="page">
                  <wp:posOffset>1280795</wp:posOffset>
                </wp:positionH>
                <wp:positionV relativeFrom="page">
                  <wp:posOffset>1619250</wp:posOffset>
                </wp:positionV>
                <wp:extent cx="516255" cy="516255"/>
                <wp:effectExtent l="76200" t="76200" r="36195" b="7429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2="http://schemas.microsoft.com/office/drawing/2015/10/21/chartex">
            <w:pict>
              <v:shape w14:anchorId="4EB74069" id="5-Point Star 8" o:spid="_x0000_s1026" style="position:absolute;margin-left:100.85pt;margin-top:127.5pt;width:40.6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" path="m1,197191r197192,2l258128,r60934,197193l516254,197191,356722,319062r60937,197192l258128,394381,98596,516254,159533,319062,1,197191xe" fillcolor="#f2f2f2 [3052]" strokecolor="#9f2936 [3205]" strokeweight="1.5pt">
                <v:fill r:id="rId8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 w:rsidRPr="00FD083D">
        <w:rPr>
          <w:rFonts w:ascii="Georgia" w:hAnsi="Georgia"/>
          <w:noProof/>
          <w:sz w:val="24"/>
          <w:lang w:eastAsia="en-US"/>
        </w:rPr>
        <mc:AlternateContent>
          <mc:Choice Requires="wpg">
            <w:drawing>
              <wp:anchor distT="0" distB="0" distL="114300" distR="114300" simplePos="0" relativeHeight="251658239" behindDoc="1" locked="1" layoutInCell="1" allowOverlap="1" wp14:anchorId="76FC9008" wp14:editId="522E7339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843016" cy="8202168"/>
                <wp:effectExtent l="57150" t="57150" r="62865" b="66040"/>
                <wp:wrapNone/>
                <wp:docPr id="7" name="Group 7" descr="American flag background and stars bord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3016" cy="8202168"/>
                          <a:chOff x="0" y="0"/>
                          <a:chExt cx="5843767" cy="82016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687" y="0"/>
                            <a:ext cx="5466080" cy="819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77687" cy="8195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939"/>
                            <a:ext cx="5843767" cy="819172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4D409CD" id="Group 7" o:spid="_x0000_s1026" alt="American flag background and stars border design" style="position:absolute;margin-left:0;margin-top:0;width:460.1pt;height:645.85pt;z-index:-251658241;mso-position-horizontal:center;mso-position-horizontal-relative:page;mso-position-vertical:center;mso-position-vertical-relative:page;mso-width-relative:margin;mso-height-relative:margin" coordsize="58437,82016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76;width:54661;height:81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">
                  <v:imagedata r:id="rId10" o:title="" gain="19661f" blacklevel="22938f"/>
                  <v:path arrowok="t"/>
                </v:shape>
                <v:rect id="Rectangle 5" o:spid="_x0000_s1028" style="position:absolute;width:3776;height:81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" fillcolor="#3a9ad4 [2166]" strokecolor="#1b587c [3206]" strokeweight=".5pt">
                  <v:fill color2="#277fb4 [2614]" rotate="t" colors="0 #9dacbc;.5 #90a0b1;1 #7b90a7" focus="100%" type="gradient">
                    <o:fill v:ext="view" type="gradientUnscaled"/>
                  </v:fill>
                </v:rect>
                <v:rect id="Rectangle 6" o:spid="_x0000_s1029" style="position:absolute;top:99;width:58437;height:81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" filled="f" strokecolor="#1b587c [3206]" strokeweight="2.25pt"/>
                <w10:wrap anchorx="page" anchory="page"/>
                <w10:anchorlock/>
              </v:group>
            </w:pict>
          </mc:Fallback>
        </mc:AlternateContent>
      </w:r>
      <w:r w:rsidR="00645194" w:rsidRPr="00FD083D">
        <w:rPr>
          <w:rFonts w:ascii="Georgia" w:hAnsi="Georgia"/>
          <w:sz w:val="24"/>
        </w:rPr>
        <w:t>Butcher Educational Center</w:t>
      </w:r>
      <w:r w:rsidRPr="00FD083D">
        <w:rPr>
          <w:rFonts w:ascii="Georgia" w:hAnsi="Georgia"/>
          <w:sz w:val="24"/>
        </w:rPr>
        <w:t xml:space="preserve"> | </w:t>
      </w:r>
      <w:r w:rsidR="00B640BD">
        <w:rPr>
          <w:rFonts w:ascii="Georgia" w:hAnsi="Georgia"/>
          <w:sz w:val="24"/>
        </w:rPr>
        <w:t>2</w:t>
      </w:r>
      <w:r w:rsidR="00645194" w:rsidRPr="00FD083D">
        <w:rPr>
          <w:rFonts w:ascii="Georgia" w:hAnsi="Georgia"/>
          <w:sz w:val="24"/>
        </w:rPr>
        <w:t>7500 Cosgrove</w:t>
      </w:r>
      <w:r w:rsidRPr="00FD083D">
        <w:rPr>
          <w:rFonts w:ascii="Georgia" w:hAnsi="Georgia"/>
          <w:sz w:val="24"/>
        </w:rPr>
        <w:t xml:space="preserve"> | </w:t>
      </w:r>
      <w:r w:rsidR="00645194" w:rsidRPr="00FD083D">
        <w:rPr>
          <w:rFonts w:ascii="Georgia" w:hAnsi="Georgia"/>
          <w:sz w:val="24"/>
        </w:rPr>
        <w:t>Warren, MI  48092</w:t>
      </w:r>
    </w:p>
    <w:p w14:paraId="536FDCAD" w14:textId="07D52F0D" w:rsidR="00E020BF" w:rsidRPr="00B30358" w:rsidRDefault="00FD083D" w:rsidP="00FD083D">
      <w:pPr>
        <w:pStyle w:val="Heading1"/>
        <w:rPr>
          <w:rFonts w:ascii="Georgia" w:hAnsi="Georgia"/>
          <w:sz w:val="56"/>
          <w:szCs w:val="80"/>
        </w:rPr>
      </w:pPr>
      <w:r w:rsidRPr="00B30358">
        <w:rPr>
          <w:rFonts w:ascii="Georgia" w:hAnsi="Georgia"/>
          <w:sz w:val="56"/>
          <w:szCs w:val="80"/>
        </w:rPr>
        <w:t xml:space="preserve">         </w:t>
      </w:r>
      <w:r w:rsidR="00B30358">
        <w:rPr>
          <w:rFonts w:ascii="Georgia" w:hAnsi="Georgia"/>
          <w:sz w:val="56"/>
          <w:szCs w:val="80"/>
        </w:rPr>
        <w:t xml:space="preserve">   </w:t>
      </w:r>
      <w:r w:rsidR="00CA0F3D" w:rsidRPr="00B30358">
        <w:rPr>
          <w:rFonts w:ascii="Georgia" w:hAnsi="Georgia"/>
          <w:sz w:val="56"/>
          <w:szCs w:val="80"/>
        </w:rPr>
        <w:t>MSVPA</w:t>
      </w:r>
    </w:p>
    <w:p w14:paraId="48F19F13" w14:textId="0C2879CC" w:rsidR="00B30358" w:rsidRDefault="00B30358" w:rsidP="00FD083D">
      <w:pPr>
        <w:pStyle w:val="Heading1"/>
        <w:rPr>
          <w:rFonts w:ascii="Georgia" w:hAnsi="Georgia"/>
          <w:sz w:val="56"/>
          <w:szCs w:val="80"/>
        </w:rPr>
      </w:pPr>
      <w:r>
        <w:rPr>
          <w:rFonts w:ascii="Georgia" w:hAnsi="Georgia"/>
          <w:sz w:val="56"/>
          <w:szCs w:val="80"/>
        </w:rPr>
        <w:t xml:space="preserve">   </w:t>
      </w:r>
      <w:r w:rsidR="00BF45A6" w:rsidRPr="00B30358">
        <w:rPr>
          <w:rFonts w:ascii="Georgia" w:hAnsi="Georgia"/>
          <w:sz w:val="56"/>
          <w:szCs w:val="80"/>
        </w:rPr>
        <w:t xml:space="preserve">End-of-the-Year </w:t>
      </w:r>
      <w:r w:rsidR="00FD083D" w:rsidRPr="00B30358">
        <w:rPr>
          <w:rFonts w:ascii="Georgia" w:hAnsi="Georgia"/>
          <w:sz w:val="56"/>
          <w:szCs w:val="80"/>
        </w:rPr>
        <w:t xml:space="preserve">   </w:t>
      </w:r>
    </w:p>
    <w:p w14:paraId="0571BEC1" w14:textId="1F7A3B8D" w:rsidR="008A3FA8" w:rsidRPr="00B30358" w:rsidRDefault="00B640BD" w:rsidP="00FD083D">
      <w:pPr>
        <w:pStyle w:val="Heading1"/>
        <w:rPr>
          <w:rFonts w:ascii="Georgia" w:hAnsi="Georgia"/>
          <w:sz w:val="56"/>
          <w:szCs w:val="80"/>
        </w:rPr>
      </w:pPr>
      <w:r>
        <w:rPr>
          <w:rFonts w:ascii="Georgia" w:hAnsi="Georgia"/>
          <w:sz w:val="56"/>
          <w:szCs w:val="80"/>
        </w:rPr>
        <w:t xml:space="preserve">    </w:t>
      </w:r>
      <w:r w:rsidR="00B30358" w:rsidRPr="00B30358">
        <w:rPr>
          <w:rFonts w:ascii="Georgia" w:hAnsi="Georgia"/>
          <w:sz w:val="56"/>
          <w:szCs w:val="80"/>
        </w:rPr>
        <w:t>8</w:t>
      </w:r>
      <w:r w:rsidR="00B30358" w:rsidRPr="00B30358">
        <w:rPr>
          <w:rFonts w:ascii="Georgia" w:hAnsi="Georgia"/>
          <w:sz w:val="56"/>
          <w:szCs w:val="80"/>
          <w:vertAlign w:val="superscript"/>
        </w:rPr>
        <w:t>th</w:t>
      </w:r>
      <w:r w:rsidR="00B30358" w:rsidRPr="00B30358">
        <w:rPr>
          <w:rFonts w:ascii="Georgia" w:hAnsi="Georgia"/>
          <w:sz w:val="56"/>
          <w:szCs w:val="80"/>
        </w:rPr>
        <w:t xml:space="preserve"> Grade </w:t>
      </w:r>
      <w:r>
        <w:rPr>
          <w:rFonts w:ascii="Georgia" w:hAnsi="Georgia"/>
          <w:sz w:val="56"/>
          <w:szCs w:val="80"/>
        </w:rPr>
        <w:t>Party</w:t>
      </w:r>
      <w:r w:rsidR="00BF45A6" w:rsidRPr="00B30358">
        <w:rPr>
          <w:rFonts w:ascii="Georgia" w:hAnsi="Georgia"/>
          <w:sz w:val="56"/>
          <w:szCs w:val="80"/>
        </w:rPr>
        <w:t>!</w:t>
      </w:r>
    </w:p>
    <w:p w14:paraId="766270D5" w14:textId="60F0F65B" w:rsidR="00B640BD" w:rsidRDefault="00812186">
      <w:pPr>
        <w:pStyle w:val="Heading2"/>
        <w:rPr>
          <w:rFonts w:ascii="Georgia" w:hAnsi="Georgia"/>
          <w:sz w:val="40"/>
          <w:szCs w:val="40"/>
        </w:rPr>
      </w:pPr>
      <w:r w:rsidRPr="00FD083D">
        <w:rPr>
          <w:rFonts w:ascii="Georgia" w:hAnsi="Georg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073656" wp14:editId="3EBC58E9">
                <wp:simplePos x="0" y="0"/>
                <wp:positionH relativeFrom="page">
                  <wp:posOffset>1200402</wp:posOffset>
                </wp:positionH>
                <wp:positionV relativeFrom="page">
                  <wp:posOffset>4749241</wp:posOffset>
                </wp:positionV>
                <wp:extent cx="357505" cy="357505"/>
                <wp:effectExtent l="76200" t="76200" r="23495" b="8064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2="http://schemas.microsoft.com/office/drawing/2015/10/21/chartex">
            <w:pict>
              <v:shape w14:anchorId="44B9070B" id="5-Point Star 17" o:spid="_x0000_s1026" style="position:absolute;margin-left:94.5pt;margin-top:373.95pt;width:28.15pt;height:28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" path="m,136554r136556,1l178753,r42196,136555l357505,136554,247029,220949r42198,136555l178753,273108,68278,357504,110476,220949,,136554xe" fillcolor="#f2f2f2 [3052]" strokecolor="#9f2936 [3205]" strokeweight="1.5pt">
                <v:fill r:id="rId8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 w:rsidR="006B5F85">
        <w:rPr>
          <w:rFonts w:ascii="Georgia" w:hAnsi="Georgia"/>
          <w:sz w:val="40"/>
          <w:szCs w:val="40"/>
        </w:rPr>
        <w:t>Tuesday</w:t>
      </w:r>
      <w:r w:rsidR="00BF45A6" w:rsidRPr="00FD083D">
        <w:rPr>
          <w:rFonts w:ascii="Georgia" w:hAnsi="Georgia"/>
          <w:sz w:val="40"/>
          <w:szCs w:val="40"/>
        </w:rPr>
        <w:t xml:space="preserve">, June </w:t>
      </w:r>
      <w:r w:rsidR="006B5F85">
        <w:rPr>
          <w:rFonts w:ascii="Georgia" w:hAnsi="Georgia"/>
          <w:sz w:val="40"/>
          <w:szCs w:val="40"/>
        </w:rPr>
        <w:t>12</w:t>
      </w:r>
      <w:r w:rsidR="00BF45A6" w:rsidRPr="00FD083D">
        <w:rPr>
          <w:rFonts w:ascii="Georgia" w:hAnsi="Georgia"/>
          <w:sz w:val="40"/>
          <w:szCs w:val="40"/>
        </w:rPr>
        <w:t xml:space="preserve"> </w:t>
      </w:r>
      <w:r w:rsidR="00B67A54">
        <w:rPr>
          <w:rFonts w:ascii="Georgia" w:hAnsi="Georgia"/>
          <w:sz w:val="40"/>
          <w:szCs w:val="40"/>
        </w:rPr>
        <w:t xml:space="preserve">from </w:t>
      </w:r>
    </w:p>
    <w:p w14:paraId="77AFA6C9" w14:textId="13D41A3F" w:rsidR="008A3FA8" w:rsidRPr="00FD083D" w:rsidRDefault="00B67A54">
      <w:pPr>
        <w:pStyle w:val="Heading2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2:45 p.m.-</w:t>
      </w:r>
      <w:r w:rsidR="00197FC9">
        <w:rPr>
          <w:rFonts w:ascii="Georgia" w:hAnsi="Georgia"/>
          <w:sz w:val="40"/>
          <w:szCs w:val="40"/>
        </w:rPr>
        <w:t>5</w:t>
      </w:r>
      <w:r>
        <w:rPr>
          <w:rFonts w:ascii="Georgia" w:hAnsi="Georgia"/>
          <w:sz w:val="40"/>
          <w:szCs w:val="40"/>
        </w:rPr>
        <w:t>:</w:t>
      </w:r>
      <w:r w:rsidR="00197FC9">
        <w:rPr>
          <w:rFonts w:ascii="Georgia" w:hAnsi="Georgia"/>
          <w:sz w:val="40"/>
          <w:szCs w:val="40"/>
        </w:rPr>
        <w:t>3</w:t>
      </w:r>
      <w:r>
        <w:rPr>
          <w:rFonts w:ascii="Georgia" w:hAnsi="Georgia"/>
          <w:sz w:val="40"/>
          <w:szCs w:val="40"/>
        </w:rPr>
        <w:t>0 p.m.</w:t>
      </w:r>
      <w:r w:rsidR="00CA0F3D" w:rsidRPr="00FD083D">
        <w:rPr>
          <w:rFonts w:ascii="Georgia" w:hAnsi="Georgia"/>
          <w:sz w:val="40"/>
          <w:szCs w:val="40"/>
        </w:rPr>
        <w:t xml:space="preserve"> </w:t>
      </w:r>
    </w:p>
    <w:p w14:paraId="289E6176" w14:textId="7B2B0DAA" w:rsidR="00CA0F3D" w:rsidRPr="00FD083D" w:rsidRDefault="00812186" w:rsidP="003B3D76">
      <w:pPr>
        <w:pStyle w:val="Heading2"/>
        <w:spacing w:line="240" w:lineRule="auto"/>
        <w:rPr>
          <w:rFonts w:ascii="Georgia" w:hAnsi="Georgia"/>
          <w:sz w:val="30"/>
          <w:szCs w:val="30"/>
        </w:rPr>
      </w:pPr>
      <w:r w:rsidRPr="00FD083D">
        <w:rPr>
          <w:rFonts w:ascii="Georgia" w:hAnsi="Georgia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ABAA0D" wp14:editId="06A79289">
                <wp:simplePos x="0" y="0"/>
                <wp:positionH relativeFrom="page">
                  <wp:posOffset>1252768</wp:posOffset>
                </wp:positionH>
                <wp:positionV relativeFrom="page">
                  <wp:posOffset>5252765</wp:posOffset>
                </wp:positionV>
                <wp:extent cx="516614" cy="516614"/>
                <wp:effectExtent l="76200" t="76200" r="36195" b="742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2="http://schemas.microsoft.com/office/drawing/2015/10/21/chartex">
            <w:pict>
              <v:shape w14:anchorId="2914C413" id="5-Point Star 11" o:spid="_x0000_s1026" style="position:absolute;margin-left:98.65pt;margin-top:413.6pt;width:40.7pt;height:4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" path="m1,197328r197329,2l258307,r60977,197330l516613,197328,356970,319284r60979,197329l258307,394655,98665,516613,159644,319284,1,197328xe" fillcolor="#f2f2f2 [3052]" strokecolor="#9f2936 [3205]" strokeweight="1.5pt">
                <v:fill r:id="rId8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CA0F3D" w:rsidRPr="00FD083D">
        <w:rPr>
          <w:rFonts w:ascii="Georgia" w:hAnsi="Georgia"/>
          <w:sz w:val="30"/>
          <w:szCs w:val="30"/>
        </w:rPr>
        <w:t xml:space="preserve">Join us </w:t>
      </w:r>
      <w:r w:rsidR="00B67A54">
        <w:rPr>
          <w:rFonts w:ascii="Georgia" w:hAnsi="Georgia"/>
          <w:sz w:val="30"/>
          <w:szCs w:val="30"/>
        </w:rPr>
        <w:t>for an afternoon of…</w:t>
      </w:r>
    </w:p>
    <w:p w14:paraId="253CDEBD" w14:textId="56C18FD0" w:rsidR="00B67A54" w:rsidRPr="00B67A54" w:rsidRDefault="00B67A54" w:rsidP="00B67A54">
      <w:pPr>
        <w:pStyle w:val="Heading2"/>
        <w:numPr>
          <w:ilvl w:val="0"/>
          <w:numId w:val="1"/>
        </w:numPr>
        <w:spacing w:after="0" w:line="240" w:lineRule="auto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Pizza and cake</w:t>
      </w:r>
    </w:p>
    <w:p w14:paraId="6F5489A8" w14:textId="05B1B54E" w:rsidR="00BF45A6" w:rsidRPr="00FD083D" w:rsidRDefault="00BF45A6" w:rsidP="00BF45A6">
      <w:pPr>
        <w:pStyle w:val="Heading2"/>
        <w:numPr>
          <w:ilvl w:val="0"/>
          <w:numId w:val="1"/>
        </w:numPr>
        <w:spacing w:after="0" w:line="240" w:lineRule="auto"/>
        <w:rPr>
          <w:rFonts w:ascii="Georgia" w:hAnsi="Georgia"/>
          <w:sz w:val="30"/>
          <w:szCs w:val="30"/>
        </w:rPr>
      </w:pPr>
      <w:r w:rsidRPr="00FD083D">
        <w:rPr>
          <w:rFonts w:ascii="Georgia" w:hAnsi="Georgia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501F29" wp14:editId="72C838D0">
                <wp:simplePos x="0" y="0"/>
                <wp:positionH relativeFrom="page">
                  <wp:posOffset>1180261</wp:posOffset>
                </wp:positionH>
                <wp:positionV relativeFrom="page">
                  <wp:posOffset>6006037</wp:posOffset>
                </wp:positionV>
                <wp:extent cx="357809" cy="357809"/>
                <wp:effectExtent l="76200" t="76200" r="23495" b="8064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357809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34AB9CA" id="5-Point Star 2" o:spid="_x0000_s1026" style="position:absolute;margin-left:92.95pt;margin-top:472.9pt;width:28.15pt;height:28.1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809,357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" path="m,136671r136672,l178905,r42232,136671l357809,136671,247239,221137r42234,136671l178905,273340,68336,357808,110570,221137,,136671xe" fillcolor="#f2f2f2 [3052]" strokecolor="#9f2936 [3205]" strokeweight="1.5pt">
                <v:fill r:id="rId11" o:title="" color2="white [3212]" type="pattern"/>
                <v:path arrowok="t" o:connecttype="custom" o:connectlocs="0,136671;136672,136671;178905,0;221137,136671;357809,136671;247239,221137;289473,357808;178905,273340;68336,357808;110570,221137;0,136671" o:connectangles="0,0,0,0,0,0,0,0,0,0,0"/>
                <w10:wrap anchorx="page" anchory="page"/>
              </v:shape>
            </w:pict>
          </mc:Fallback>
        </mc:AlternateContent>
      </w:r>
      <w:r w:rsidR="00B67A54">
        <w:rPr>
          <w:rFonts w:ascii="Georgia" w:hAnsi="Georgia"/>
          <w:sz w:val="30"/>
          <w:szCs w:val="30"/>
        </w:rPr>
        <w:t>D</w:t>
      </w:r>
      <w:r w:rsidRPr="00FD083D">
        <w:rPr>
          <w:rFonts w:ascii="Georgia" w:hAnsi="Georgia"/>
          <w:sz w:val="30"/>
          <w:szCs w:val="30"/>
        </w:rPr>
        <w:t>ancing</w:t>
      </w:r>
    </w:p>
    <w:p w14:paraId="7FAEAACC" w14:textId="77777777" w:rsidR="00B67A54" w:rsidRDefault="00B67A54" w:rsidP="00B67A54">
      <w:pPr>
        <w:pStyle w:val="Heading2"/>
        <w:numPr>
          <w:ilvl w:val="0"/>
          <w:numId w:val="1"/>
        </w:numPr>
        <w:spacing w:after="0" w:line="240" w:lineRule="auto"/>
        <w:rPr>
          <w:rFonts w:ascii="Georgia" w:hAnsi="Georgia"/>
          <w:sz w:val="30"/>
          <w:szCs w:val="30"/>
        </w:rPr>
      </w:pPr>
      <w:r w:rsidRPr="00FD083D">
        <w:rPr>
          <w:rFonts w:ascii="Georgia" w:hAnsi="Georgia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EF7C28" wp14:editId="087AB7F1">
                <wp:simplePos x="0" y="0"/>
                <wp:positionH relativeFrom="page">
                  <wp:posOffset>1180261</wp:posOffset>
                </wp:positionH>
                <wp:positionV relativeFrom="page">
                  <wp:posOffset>6006037</wp:posOffset>
                </wp:positionV>
                <wp:extent cx="357809" cy="357809"/>
                <wp:effectExtent l="76200" t="76200" r="23495" b="8064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357809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7521" id="5-Point Star 16" o:spid="_x0000_s1026" style="position:absolute;margin-left:92.95pt;margin-top:472.9pt;width:28.15pt;height:28.1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809,357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" path="m,136671r136672,l178905,r42232,136671l357809,136671,247239,221137r42234,136671l178905,273340,68336,357808,110570,221137,,136671xe" fillcolor="#f2f2f2 [3052]" strokecolor="#9f2936 [3205]" strokeweight="1.5pt">
                <v:fill r:id="rId12" o:title="" color2="white [3212]" type="pattern"/>
                <v:path arrowok="t" o:connecttype="custom" o:connectlocs="0,136671;136672,136671;178905,0;221137,136671;357809,136671;247239,221137;289473,357808;178905,273340;68336,357808;110570,221137;0,136671" o:connectangles="0,0,0,0,0,0,0,0,0,0,0"/>
                <w10:wrap anchorx="page" anchory="page"/>
              </v:shape>
            </w:pict>
          </mc:Fallback>
        </mc:AlternateContent>
      </w:r>
      <w:r>
        <w:rPr>
          <w:rFonts w:ascii="Georgia" w:hAnsi="Georgia"/>
          <w:sz w:val="30"/>
          <w:szCs w:val="30"/>
        </w:rPr>
        <w:t>P</w:t>
      </w:r>
      <w:r w:rsidRPr="00FD083D">
        <w:rPr>
          <w:rFonts w:ascii="Georgia" w:hAnsi="Georgia"/>
          <w:sz w:val="30"/>
          <w:szCs w:val="30"/>
        </w:rPr>
        <w:t>rogram awards</w:t>
      </w:r>
    </w:p>
    <w:p w14:paraId="52EAC0B3" w14:textId="75D97994" w:rsidR="00B67A54" w:rsidRPr="00FD083D" w:rsidRDefault="00B67A54" w:rsidP="00B67A54">
      <w:pPr>
        <w:pStyle w:val="Heading2"/>
        <w:numPr>
          <w:ilvl w:val="0"/>
          <w:numId w:val="1"/>
        </w:numPr>
        <w:spacing w:after="0" w:line="240" w:lineRule="auto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Inductions</w:t>
      </w:r>
      <w:r w:rsidR="003E1C4C">
        <w:rPr>
          <w:rFonts w:ascii="Georgia" w:hAnsi="Georgia"/>
          <w:sz w:val="30"/>
          <w:szCs w:val="30"/>
        </w:rPr>
        <w:t xml:space="preserve"> in</w:t>
      </w:r>
      <w:r>
        <w:rPr>
          <w:rFonts w:ascii="Georgia" w:hAnsi="Georgia"/>
          <w:sz w:val="30"/>
          <w:szCs w:val="30"/>
        </w:rPr>
        <w:t xml:space="preserve">to the </w:t>
      </w:r>
      <w:r w:rsidR="00B640BD">
        <w:rPr>
          <w:rFonts w:ascii="Georgia" w:hAnsi="Georgia"/>
          <w:sz w:val="30"/>
          <w:szCs w:val="30"/>
        </w:rPr>
        <w:t xml:space="preserve">Junior </w:t>
      </w:r>
      <w:r>
        <w:rPr>
          <w:rFonts w:ascii="Georgia" w:hAnsi="Georgia"/>
          <w:sz w:val="30"/>
          <w:szCs w:val="30"/>
        </w:rPr>
        <w:t xml:space="preserve">Thespian </w:t>
      </w:r>
      <w:r w:rsidR="003E1C4C">
        <w:rPr>
          <w:rFonts w:ascii="Georgia" w:hAnsi="Georgia"/>
          <w:sz w:val="30"/>
          <w:szCs w:val="30"/>
        </w:rPr>
        <w:t>Troup</w:t>
      </w:r>
      <w:bookmarkStart w:id="0" w:name="_GoBack"/>
      <w:bookmarkEnd w:id="0"/>
      <w:r w:rsidR="003E1C4C">
        <w:rPr>
          <w:rFonts w:ascii="Georgia" w:hAnsi="Georgia"/>
          <w:sz w:val="30"/>
          <w:szCs w:val="30"/>
        </w:rPr>
        <w:t>e</w:t>
      </w:r>
    </w:p>
    <w:p w14:paraId="1931F4B5" w14:textId="77777777" w:rsidR="00E55B03" w:rsidRPr="00FD083D" w:rsidRDefault="00E55B03" w:rsidP="00576110">
      <w:pPr>
        <w:pStyle w:val="Heading2"/>
        <w:spacing w:after="0" w:line="240" w:lineRule="auto"/>
        <w:ind w:left="360"/>
        <w:rPr>
          <w:rFonts w:ascii="Georgia" w:hAnsi="Georgia"/>
          <w:sz w:val="30"/>
          <w:szCs w:val="30"/>
        </w:rPr>
      </w:pPr>
    </w:p>
    <w:p w14:paraId="1473E678" w14:textId="7B66C342" w:rsidR="002C6961" w:rsidRPr="006B5F85" w:rsidRDefault="00B640BD" w:rsidP="002C6961">
      <w:pPr>
        <w:ind w:left="-1260"/>
        <w:rPr>
          <w:rFonts w:ascii="Georgia" w:hAnsi="Georgia"/>
          <w:b/>
          <w:u w:val="single"/>
        </w:rPr>
      </w:pPr>
      <w:r w:rsidRPr="006B5F85">
        <w:rPr>
          <w:rFonts w:ascii="Georgia" w:hAnsi="Georgia"/>
          <w:b/>
          <w:u w:val="single"/>
        </w:rPr>
        <w:t>You must RSVP</w:t>
      </w:r>
      <w:r w:rsidR="006B5F85" w:rsidRPr="006B5F85">
        <w:rPr>
          <w:rFonts w:ascii="Georgia" w:hAnsi="Georgia"/>
          <w:b/>
          <w:u w:val="single"/>
        </w:rPr>
        <w:t xml:space="preserve"> to Ms. Gale</w:t>
      </w:r>
      <w:r w:rsidRPr="006B5F85">
        <w:rPr>
          <w:rFonts w:ascii="Georgia" w:hAnsi="Georgia"/>
          <w:b/>
          <w:u w:val="single"/>
        </w:rPr>
        <w:t xml:space="preserve"> no later than Monday, May 14</w:t>
      </w:r>
      <w:r w:rsidR="006B5F85">
        <w:rPr>
          <w:rFonts w:ascii="Georgia" w:hAnsi="Georgia"/>
          <w:b/>
        </w:rPr>
        <w:t xml:space="preserve"> </w:t>
      </w:r>
      <w:r w:rsidR="006B5F85" w:rsidRPr="006B5F85">
        <w:rPr>
          <w:rFonts w:ascii="Georgia" w:hAnsi="Georgia"/>
        </w:rPr>
        <w:sym w:font="Wingdings" w:char="F04A"/>
      </w:r>
      <w:r w:rsidR="006B5F85">
        <w:rPr>
          <w:rFonts w:ascii="Georgia" w:hAnsi="Georgia"/>
          <w:b/>
        </w:rPr>
        <w:t>.</w:t>
      </w:r>
    </w:p>
    <w:p w14:paraId="3D5D3534" w14:textId="77777777" w:rsidR="00CB7E72" w:rsidRDefault="00CB7E72" w:rsidP="00B96E20">
      <w:pPr>
        <w:pStyle w:val="Heading2"/>
        <w:spacing w:after="0" w:line="240" w:lineRule="auto"/>
        <w:ind w:left="-1980"/>
        <w:rPr>
          <w:rFonts w:asciiTheme="minorHAnsi" w:hAnsiTheme="minorHAnsi"/>
          <w:sz w:val="40"/>
          <w:szCs w:val="4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1008" behindDoc="1" locked="1" layoutInCell="1" allowOverlap="1" wp14:anchorId="7CEEFC03" wp14:editId="7746EA29">
                <wp:simplePos x="0" y="0"/>
                <wp:positionH relativeFrom="page">
                  <wp:align>center</wp:align>
                </wp:positionH>
                <wp:positionV relativeFrom="page">
                  <wp:posOffset>638175</wp:posOffset>
                </wp:positionV>
                <wp:extent cx="5842635" cy="8201660"/>
                <wp:effectExtent l="57150" t="57150" r="62865" b="66040"/>
                <wp:wrapNone/>
                <wp:docPr id="21" name="Group 21" descr="American flag background and stars bord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635" cy="8201660"/>
                          <a:chOff x="0" y="0"/>
                          <a:chExt cx="5843767" cy="820166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687" y="0"/>
                            <a:ext cx="5466080" cy="819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377687" cy="8195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9939"/>
                            <a:ext cx="5843767" cy="819172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12C78A7" id="Group 21" o:spid="_x0000_s1026" alt="American flag background and stars border design" style="position:absolute;margin-left:0;margin-top:50.25pt;width:460.05pt;height:645.8pt;z-index:-251625472;mso-position-horizontal:center;mso-position-horizontal-relative:page;mso-position-vertical-relative:page;mso-width-relative:margin;mso-height-relative:margin" coordsize="58437,82016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">
                <v:shape id="Picture 22" o:spid="_x0000_s1027" type="#_x0000_t75" style="position:absolute;left:3776;width:54661;height:81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">
                  <v:imagedata r:id="rId10" o:title="" gain="19661f" blacklevel="22938f"/>
                  <v:path arrowok="t"/>
                </v:shape>
                <v:rect id="Rectangle 23" o:spid="_x0000_s1028" style="position:absolute;width:3776;height:81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" fillcolor="#3a9ad4 [2166]" strokecolor="#1b587c [3206]" strokeweight=".5pt">
                  <v:fill color2="#277fb4 [2614]" rotate="t" colors="0 #9dacbc;.5 #90a0b1;1 #7b90a7" focus="100%" type="gradient">
                    <o:fill v:ext="view" type="gradientUnscaled"/>
                  </v:fill>
                </v:rect>
                <v:rect id="Rectangle 24" o:spid="_x0000_s1029" style="position:absolute;top:99;width:58437;height:81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" filled="f" strokecolor="#1b587c [3206]" strokeweight="2.25pt"/>
                <w10:wrap anchorx="page" anchory="page"/>
                <w10:anchorlock/>
              </v:group>
            </w:pict>
          </mc:Fallback>
        </mc:AlternateContent>
      </w:r>
    </w:p>
    <w:sectPr w:rsidR="00CB7E72" w:rsidSect="0011453E">
      <w:pgSz w:w="12240" w:h="15840"/>
      <w:pgMar w:top="2430" w:right="1800" w:bottom="216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96425" w14:textId="77777777" w:rsidR="00381CB1" w:rsidRDefault="00381CB1">
      <w:pPr>
        <w:spacing w:before="0" w:after="0" w:line="240" w:lineRule="auto"/>
      </w:pPr>
      <w:r>
        <w:separator/>
      </w:r>
    </w:p>
  </w:endnote>
  <w:endnote w:type="continuationSeparator" w:id="0">
    <w:p w14:paraId="682FF850" w14:textId="77777777" w:rsidR="00381CB1" w:rsidRDefault="00381C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44B0D" w14:textId="77777777" w:rsidR="00381CB1" w:rsidRDefault="00381CB1">
      <w:pPr>
        <w:spacing w:before="0" w:after="0" w:line="240" w:lineRule="auto"/>
      </w:pPr>
      <w:r>
        <w:separator/>
      </w:r>
    </w:p>
  </w:footnote>
  <w:footnote w:type="continuationSeparator" w:id="0">
    <w:p w14:paraId="03F67D0A" w14:textId="77777777" w:rsidR="00381CB1" w:rsidRDefault="00381CB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0693"/>
    <w:multiLevelType w:val="hybridMultilevel"/>
    <w:tmpl w:val="856ACFC8"/>
    <w:lvl w:ilvl="0" w:tplc="40B01B7A"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1158F"/>
    <w:multiLevelType w:val="hybridMultilevel"/>
    <w:tmpl w:val="A36C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72"/>
    <w:rsid w:val="001040AD"/>
    <w:rsid w:val="0011453E"/>
    <w:rsid w:val="00190944"/>
    <w:rsid w:val="00197FC9"/>
    <w:rsid w:val="00287B2E"/>
    <w:rsid w:val="002C6961"/>
    <w:rsid w:val="002C74D0"/>
    <w:rsid w:val="00381CB1"/>
    <w:rsid w:val="003B3D76"/>
    <w:rsid w:val="003E1C4C"/>
    <w:rsid w:val="004913E5"/>
    <w:rsid w:val="00555D80"/>
    <w:rsid w:val="00576110"/>
    <w:rsid w:val="00645194"/>
    <w:rsid w:val="006B5F85"/>
    <w:rsid w:val="00812186"/>
    <w:rsid w:val="008A3FA8"/>
    <w:rsid w:val="00923182"/>
    <w:rsid w:val="00925CD1"/>
    <w:rsid w:val="00966FB0"/>
    <w:rsid w:val="00B30358"/>
    <w:rsid w:val="00B640BD"/>
    <w:rsid w:val="00B67A54"/>
    <w:rsid w:val="00B96E20"/>
    <w:rsid w:val="00BF45A6"/>
    <w:rsid w:val="00C0573E"/>
    <w:rsid w:val="00C45DE4"/>
    <w:rsid w:val="00CA0F3D"/>
    <w:rsid w:val="00CB7E72"/>
    <w:rsid w:val="00DE0ED3"/>
    <w:rsid w:val="00E020BF"/>
    <w:rsid w:val="00E12F72"/>
    <w:rsid w:val="00E548CD"/>
    <w:rsid w:val="00E55B03"/>
    <w:rsid w:val="00F75ED5"/>
    <w:rsid w:val="00F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B6E37ED"/>
  <w15:chartTrackingRefBased/>
  <w15:docId w15:val="{6FDB6DBC-B2E8-4579-80AB-11AC28A7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keepLines/>
      <w:spacing w:before="480" w:after="480"/>
      <w:contextualSpacing/>
      <w:outlineLvl w:val="2"/>
    </w:pPr>
    <w:rPr>
      <w:color w:val="252525" w:themeColor="text2" w:themeShade="B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0" w:after="600" w:line="960" w:lineRule="exact"/>
      <w:outlineLvl w:val="0"/>
    </w:pPr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0" w:after="600" w:line="360" w:lineRule="auto"/>
      <w:outlineLvl w:val="1"/>
    </w:pPr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Heading3">
    <w:name w:val="heading 3"/>
    <w:basedOn w:val="Normal"/>
    <w:link w:val="Heading3Char"/>
    <w:uiPriority w:val="1"/>
    <w:qFormat/>
    <w:pPr>
      <w:spacing w:before="0" w:after="1200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pPr>
      <w:spacing w:before="0" w:after="120"/>
      <w:contextualSpacing w:val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pPr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52525" w:themeColor="text2" w:themeShade="BF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color w:val="252525" w:themeColor="text2" w:themeShade="BF"/>
    </w:rPr>
  </w:style>
  <w:style w:type="character" w:customStyle="1" w:styleId="Heading4Char">
    <w:name w:val="Heading 4 Char"/>
    <w:basedOn w:val="DefaultParagraphFont"/>
    <w:link w:val="Heading4"/>
    <w:uiPriority w:val="1"/>
    <w:rPr>
      <w:color w:val="252525" w:themeColor="text2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5DE4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E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72"/>
    <w:rPr>
      <w:rFonts w:ascii="Segoe UI" w:hAnsi="Segoe UI" w:cs="Segoe UI"/>
      <w:color w:val="252525" w:themeColor="text2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ykaygale\AppData\Roaming\Microsoft\Templates\Independence%20Day%20event%20flyer.dotx" TargetMode="External"/></Relationships>
</file>

<file path=word/theme/theme1.xml><?xml version="1.0" encoding="utf-8"?>
<a:theme xmlns:a="http://schemas.openxmlformats.org/drawingml/2006/main" name="Independence Day event flyer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10FFA-1985-435E-B909-09CAB65B2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Independence Day event flyer</Template>
  <TotalTime>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mollykaygale</dc:creator>
  <cp:keywords/>
  <cp:lastModifiedBy>Windows User</cp:lastModifiedBy>
  <cp:revision>7</cp:revision>
  <cp:lastPrinted>2017-04-20T13:41:00Z</cp:lastPrinted>
  <dcterms:created xsi:type="dcterms:W3CDTF">2017-04-20T18:01:00Z</dcterms:created>
  <dcterms:modified xsi:type="dcterms:W3CDTF">2018-05-04T16:42:00Z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TC039882419991</vt:lpwstr>
  </property>
</Properties>
</file>